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53E1" w14:textId="2CA5338E" w:rsidR="0024512A" w:rsidRDefault="002F54C6">
      <w:pPr>
        <w:pStyle w:val="1"/>
      </w:pPr>
      <w:r w:rsidRPr="002F54C6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1812D3" wp14:editId="58B78CB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75460" cy="4038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A540" w14:textId="5AB1644E" w:rsidR="002F54C6" w:rsidRDefault="002F54C6" w:rsidP="002F54C6">
                            <w:r>
                              <w:rPr>
                                <w:rFonts w:hint="eastAsia"/>
                              </w:rPr>
                              <w:t>（別紙資料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812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8.6pt;margin-top:0;width:139.8pt;height:31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" stroked="f">
                <v:textbox>
                  <w:txbxContent>
                    <w:p w14:paraId="67BBA540" w14:textId="5AB1644E" w:rsidR="002F54C6" w:rsidRDefault="002F54C6" w:rsidP="002F54C6">
                      <w:r>
                        <w:rPr>
                          <w:rFonts w:hint="eastAsia"/>
                        </w:rPr>
                        <w:t>（別紙資料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B8A">
        <w:rPr>
          <w:rFonts w:hint="eastAsia"/>
        </w:rPr>
        <w:t>電子会員証</w:t>
      </w:r>
    </w:p>
    <w:p w14:paraId="4CB04FBC" w14:textId="508E4E48" w:rsidR="0024512A" w:rsidRDefault="00053949">
      <w:pPr>
        <w:pStyle w:val="a"/>
      </w:pPr>
      <w:r>
        <w:rPr>
          <w:rFonts w:hint="eastAsia"/>
        </w:rPr>
        <w:t>2023</w:t>
      </w:r>
      <w:r>
        <w:rPr>
          <w:rFonts w:hint="eastAsia"/>
        </w:rPr>
        <w:t>―</w:t>
      </w:r>
      <w:r>
        <w:rPr>
          <w:rFonts w:hint="eastAsia"/>
        </w:rPr>
        <w:t>2024</w:t>
      </w:r>
      <w:r w:rsidR="00496BA6">
        <w:rPr>
          <w:rFonts w:hint="eastAsia"/>
        </w:rPr>
        <w:t>年シーズンから</w:t>
      </w:r>
      <w:r>
        <w:rPr>
          <w:rFonts w:hint="eastAsia"/>
        </w:rPr>
        <w:t>紙会員証は</w:t>
      </w:r>
      <w:r w:rsidR="00496BA6">
        <w:rPr>
          <w:rFonts w:hint="eastAsia"/>
        </w:rPr>
        <w:t>廃止されます。</w:t>
      </w:r>
    </w:p>
    <w:p w14:paraId="75F5FB50" w14:textId="77777777" w:rsidR="002F54C6" w:rsidRDefault="002F54C6" w:rsidP="00E07263">
      <w:pPr>
        <w:pStyle w:val="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35662" wp14:editId="5F15D217">
                <wp:simplePos x="0" y="0"/>
                <wp:positionH relativeFrom="column">
                  <wp:posOffset>388620</wp:posOffset>
                </wp:positionH>
                <wp:positionV relativeFrom="paragraph">
                  <wp:posOffset>1530985</wp:posOffset>
                </wp:positionV>
                <wp:extent cx="5135880" cy="45719"/>
                <wp:effectExtent l="0" t="19050" r="45720" b="5016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88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94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0.6pt;margin-top:120.55pt;width:404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" strokecolor="#00b050" strokeweight="4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F3113" wp14:editId="6493FDA1">
                <wp:simplePos x="0" y="0"/>
                <wp:positionH relativeFrom="column">
                  <wp:posOffset>952500</wp:posOffset>
                </wp:positionH>
                <wp:positionV relativeFrom="paragraph">
                  <wp:posOffset>2746375</wp:posOffset>
                </wp:positionV>
                <wp:extent cx="1165860" cy="541020"/>
                <wp:effectExtent l="0" t="0" r="15240" b="11430"/>
                <wp:wrapNone/>
                <wp:docPr id="191970653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41020"/>
                        </a:xfrm>
                        <a:prstGeom prst="rect">
                          <a:avLst/>
                        </a:prstGeom>
                        <a:solidFill>
                          <a:srgbClr val="731C3F"/>
                        </a:solidFill>
                        <a:ln w="12700" cap="flat" cmpd="sng" algn="ctr">
                          <a:solidFill>
                            <a:srgbClr val="731C3F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7AE8F" id="正方形/長方形 1" o:spid="_x0000_s1026" style="position:absolute;left:0;text-align:left;margin-left:75pt;margin-top:216.25pt;width:91.8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" fillcolor="#731c3f" strokecolor="#2d061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082E2" wp14:editId="0F67DEA2">
                <wp:simplePos x="0" y="0"/>
                <wp:positionH relativeFrom="column">
                  <wp:posOffset>3185160</wp:posOffset>
                </wp:positionH>
                <wp:positionV relativeFrom="paragraph">
                  <wp:posOffset>2708275</wp:posOffset>
                </wp:positionV>
                <wp:extent cx="1828800" cy="320040"/>
                <wp:effectExtent l="0" t="0" r="19050" b="22860"/>
                <wp:wrapNone/>
                <wp:docPr id="185107545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solidFill>
                          <a:srgbClr val="731C3F"/>
                        </a:solidFill>
                        <a:ln w="12700" cap="flat" cmpd="sng" algn="ctr">
                          <a:solidFill>
                            <a:srgbClr val="731C3F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59A82" id="正方形/長方形 1" o:spid="_x0000_s1026" style="position:absolute;left:0;text-align:left;margin-left:250.8pt;margin-top:213.25pt;width:2in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" fillcolor="#731c3f" strokecolor="#2d061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13729" wp14:editId="1D28DECB">
                <wp:simplePos x="0" y="0"/>
                <wp:positionH relativeFrom="column">
                  <wp:posOffset>1973580</wp:posOffset>
                </wp:positionH>
                <wp:positionV relativeFrom="paragraph">
                  <wp:posOffset>1748155</wp:posOffset>
                </wp:positionV>
                <wp:extent cx="2430780" cy="594360"/>
                <wp:effectExtent l="0" t="0" r="26670" b="15240"/>
                <wp:wrapNone/>
                <wp:docPr id="125303717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FAE7D" id="正方形/長方形 1" o:spid="_x0000_s1026" style="position:absolute;left:0;text-align:left;margin-left:155.4pt;margin-top:137.65pt;width:191.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" fillcolor="#731c3f [3204]" strokecolor="#100409 [48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D2A67" wp14:editId="5F85DA81">
            <wp:simplePos x="0" y="0"/>
            <wp:positionH relativeFrom="margin">
              <wp:align>center</wp:align>
            </wp:positionH>
            <wp:positionV relativeFrom="paragraph">
              <wp:posOffset>596265</wp:posOffset>
            </wp:positionV>
            <wp:extent cx="5682615" cy="47117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9" b="39242"/>
                    <a:stretch/>
                  </pic:blipFill>
                  <pic:spPr bwMode="auto">
                    <a:xfrm>
                      <a:off x="0" y="0"/>
                      <a:ext cx="5682615" cy="471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6BA6">
        <w:rPr>
          <w:rFonts w:hint="eastAsia"/>
        </w:rPr>
        <w:t>会員証の登録年度は</w:t>
      </w:r>
      <w:r w:rsidR="00E5038A">
        <w:rPr>
          <w:rFonts w:hint="eastAsia"/>
        </w:rPr>
        <w:t>ラインの色で見分けます。</w:t>
      </w:r>
    </w:p>
    <w:p w14:paraId="22EFB983" w14:textId="11AB5C06" w:rsidR="0024512A" w:rsidRPr="002F54C6" w:rsidRDefault="002F54C6" w:rsidP="00E07263">
      <w:pPr>
        <w:pStyle w:val="a"/>
        <w:rPr>
          <w:rFonts w:hint="eastAsia"/>
        </w:rPr>
      </w:pPr>
      <w:r w:rsidRPr="002F54C6">
        <w:rPr>
          <w:rFonts w:asciiTheme="majorEastAsia" w:hAnsiTheme="majorEastAsia" w:cstheme="majorEastAsia" w:hint="eastAsia"/>
          <w:bCs/>
        </w:rPr>
        <w:t>氏名の上にカラーのラインが入ります。年度によって色は変わります。</w:t>
      </w:r>
    </w:p>
    <w:sectPr w:rsidR="0024512A" w:rsidRPr="002F54C6" w:rsidSect="002F54C6">
      <w:footerReference w:type="default" r:id="rId8"/>
      <w:pgSz w:w="11907" w:h="16839"/>
      <w:pgMar w:top="720" w:right="1247" w:bottom="179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178" w14:textId="77777777" w:rsidR="00385393" w:rsidRDefault="00385393">
      <w:r>
        <w:separator/>
      </w:r>
    </w:p>
    <w:p w14:paraId="043E600A" w14:textId="77777777" w:rsidR="00385393" w:rsidRDefault="00385393"/>
  </w:endnote>
  <w:endnote w:type="continuationSeparator" w:id="0">
    <w:p w14:paraId="0C7F8C87" w14:textId="77777777" w:rsidR="00385393" w:rsidRDefault="00385393">
      <w:r>
        <w:continuationSeparator/>
      </w:r>
    </w:p>
    <w:p w14:paraId="143ED948" w14:textId="77777777" w:rsidR="00385393" w:rsidRDefault="00385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C0D71" w14:textId="77777777" w:rsidR="0024512A" w:rsidRDefault="00251E5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8DDD" w14:textId="77777777" w:rsidR="00385393" w:rsidRDefault="00385393">
      <w:r>
        <w:separator/>
      </w:r>
    </w:p>
    <w:p w14:paraId="74EE4BF2" w14:textId="77777777" w:rsidR="00385393" w:rsidRDefault="00385393"/>
  </w:footnote>
  <w:footnote w:type="continuationSeparator" w:id="0">
    <w:p w14:paraId="7C78B3CC" w14:textId="77777777" w:rsidR="00385393" w:rsidRDefault="00385393">
      <w:r>
        <w:continuationSeparator/>
      </w:r>
    </w:p>
    <w:p w14:paraId="3D96A3A7" w14:textId="77777777" w:rsidR="00385393" w:rsidRDefault="003853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97428">
    <w:abstractNumId w:val="1"/>
  </w:num>
  <w:num w:numId="2" w16cid:durableId="181825907">
    <w:abstractNumId w:val="0"/>
  </w:num>
  <w:num w:numId="3" w16cid:durableId="1145507459">
    <w:abstractNumId w:val="2"/>
  </w:num>
  <w:num w:numId="4" w16cid:durableId="758407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8A"/>
    <w:rsid w:val="00053949"/>
    <w:rsid w:val="001F1FD2"/>
    <w:rsid w:val="0024512A"/>
    <w:rsid w:val="00251E5C"/>
    <w:rsid w:val="002C4015"/>
    <w:rsid w:val="002F54C6"/>
    <w:rsid w:val="00366AEC"/>
    <w:rsid w:val="00385393"/>
    <w:rsid w:val="003E3222"/>
    <w:rsid w:val="00496BA6"/>
    <w:rsid w:val="004F0B8A"/>
    <w:rsid w:val="005E2F78"/>
    <w:rsid w:val="008C01E4"/>
    <w:rsid w:val="00B14CEB"/>
    <w:rsid w:val="00C46D3E"/>
    <w:rsid w:val="00E07263"/>
    <w:rsid w:val="00E5038A"/>
    <w:rsid w:val="00E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77E74"/>
  <w15:chartTrackingRefBased/>
  <w15:docId w15:val="{81293E91-6C98-BD4B-A608-FF5BEDCF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表題 (文字)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aps/>
      <w:sz w:val="4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e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2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1">
    <w:name w:val="Strong"/>
    <w:basedOn w:val="a2"/>
    <w:uiPriority w:val="22"/>
    <w:semiHidden/>
    <w:unhideWhenUsed/>
    <w:qFormat/>
    <w:rPr>
      <w:b/>
      <w:bCs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3">
    <w:name w:val="引用文 (文字)"/>
    <w:basedOn w:val="a2"/>
    <w:link w:val="af2"/>
    <w:uiPriority w:val="29"/>
    <w:semiHidden/>
    <w:rPr>
      <w:i/>
      <w:iCs/>
      <w:sz w:val="36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24">
    <w:name w:val="引用文 2 (文字)"/>
    <w:basedOn w:val="a2"/>
    <w:link w:val="23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7">
    <w:name w:val="Hyperlink"/>
    <w:basedOn w:val="a2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2510;&#12452;&#12489;&#12521;&#12452;&#12502;\S%20203%20&#20107;&#21209;&#25285;&#24403;&#32773;&#20250;&#35696;\2024&#24180;&#24230;\%7b169DCB29-94BC-DC44-9C0C-843B1585E0F2%7dtf5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{169DCB29-94BC-DC44-9C0C-843B1585E0F2}tf50002051</Template>
  <TotalTime>1210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miyoko4280@gmail.com</dc:creator>
  <cp:keywords/>
  <dc:description/>
  <cp:lastModifiedBy>岡山県 スキー連盟</cp:lastModifiedBy>
  <cp:revision>4</cp:revision>
  <cp:lastPrinted>2023-07-25T09:35:00Z</cp:lastPrinted>
  <dcterms:created xsi:type="dcterms:W3CDTF">2023-07-25T09:23:00Z</dcterms:created>
  <dcterms:modified xsi:type="dcterms:W3CDTF">2023-07-25T09:35:00Z</dcterms:modified>
</cp:coreProperties>
</file>