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8A11" w14:textId="107244EF" w:rsidR="0024512A" w:rsidRDefault="00461AE5">
      <w:pPr>
        <w:pStyle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B35AE" wp14:editId="79D8A458">
                <wp:simplePos x="0" y="0"/>
                <wp:positionH relativeFrom="column">
                  <wp:posOffset>4237355</wp:posOffset>
                </wp:positionH>
                <wp:positionV relativeFrom="paragraph">
                  <wp:posOffset>0</wp:posOffset>
                </wp:positionV>
                <wp:extent cx="1775460" cy="4038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451A" w14:textId="7CECFD9E" w:rsidR="00461AE5" w:rsidRDefault="00461AE5">
                            <w:r>
                              <w:rPr>
                                <w:rFonts w:hint="eastAsia"/>
                              </w:rPr>
                              <w:t>（別紙資料２）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3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3.65pt;margin-top:0;width:139.8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cVCwIAAPY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" stroked="f">
                <v:textbox>
                  <w:txbxContent>
                    <w:p w14:paraId="7925451A" w14:textId="7CECFD9E" w:rsidR="00461AE5" w:rsidRDefault="00461AE5">
                      <w:r>
                        <w:rPr>
                          <w:rFonts w:hint="eastAsia"/>
                        </w:rPr>
                        <w:t>（別紙資料２）</w:t>
                      </w:r>
                    </w:p>
                  </w:txbxContent>
                </v:textbox>
              </v:shape>
            </w:pict>
          </mc:Fallback>
        </mc:AlternateContent>
      </w:r>
      <w:r w:rsidR="00D85033">
        <w:rPr>
          <w:rFonts w:hint="eastAsia"/>
        </w:rPr>
        <w:t>顔写真アップロード方法</w:t>
      </w:r>
    </w:p>
    <w:p w14:paraId="072FADB9" w14:textId="710D0F56" w:rsidR="00EE1FA6" w:rsidRDefault="005B7560" w:rsidP="002A7D99">
      <w:pPr>
        <w:pStyle w:val="a"/>
        <w:numPr>
          <w:ilvl w:val="0"/>
          <w:numId w:val="7"/>
        </w:numPr>
      </w:pPr>
      <w:r>
        <w:rPr>
          <w:rFonts w:hint="eastAsia"/>
        </w:rPr>
        <w:t>顔写真を撮</w:t>
      </w:r>
      <w:r w:rsidR="00EE30DE">
        <w:rPr>
          <w:rFonts w:hint="eastAsia"/>
        </w:rPr>
        <w:t>って保存する。</w:t>
      </w:r>
      <w:r w:rsidR="004A6085">
        <w:rPr>
          <w:rFonts w:hint="eastAsia"/>
        </w:rPr>
        <w:t>(</w:t>
      </w:r>
      <w:r w:rsidR="00EE1FA6">
        <w:rPr>
          <w:rFonts w:hint="eastAsia"/>
        </w:rPr>
        <w:t>正面、無背景、無帽</w:t>
      </w:r>
      <w:r w:rsidR="004A6085">
        <w:rPr>
          <w:rFonts w:hint="eastAsia"/>
        </w:rPr>
        <w:t>)</w:t>
      </w:r>
    </w:p>
    <w:p w14:paraId="33E9F5DC" w14:textId="59D500CF" w:rsidR="00EE30DE" w:rsidRDefault="00EE30DE" w:rsidP="00EE30DE">
      <w:pPr>
        <w:pStyle w:val="a"/>
        <w:numPr>
          <w:ilvl w:val="0"/>
          <w:numId w:val="0"/>
        </w:numPr>
        <w:ind w:left="432"/>
      </w:pPr>
      <w:r>
        <w:rPr>
          <w:rFonts w:hint="eastAsia"/>
        </w:rPr>
        <w:t>スマートフォンやタブレットなどで</w:t>
      </w:r>
      <w:r w:rsidR="00A644CD">
        <w:rPr>
          <w:rFonts w:hint="eastAsia"/>
        </w:rPr>
        <w:t>撮って行うと</w:t>
      </w:r>
      <w:r w:rsidR="00EE1FA6">
        <w:rPr>
          <w:rFonts w:hint="eastAsia"/>
        </w:rPr>
        <w:t>手早く簡単に行えます。</w:t>
      </w:r>
      <w:r w:rsidR="002A7D99">
        <w:rPr>
          <w:rFonts w:hint="eastAsia"/>
        </w:rPr>
        <w:t>すでに</w:t>
      </w:r>
      <w:r w:rsidR="009D7406">
        <w:rPr>
          <w:rFonts w:hint="eastAsia"/>
        </w:rPr>
        <w:t>機器に保存してある画像でも構いません。</w:t>
      </w:r>
    </w:p>
    <w:p w14:paraId="1E0778EB" w14:textId="5E3C5E0E" w:rsidR="00410370" w:rsidRDefault="000F5C96" w:rsidP="002A7D99">
      <w:pPr>
        <w:pStyle w:val="a"/>
        <w:numPr>
          <w:ilvl w:val="0"/>
          <w:numId w:val="6"/>
        </w:num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1D6052B" wp14:editId="5CCB3A6D">
            <wp:simplePos x="0" y="0"/>
            <wp:positionH relativeFrom="column">
              <wp:posOffset>869950</wp:posOffset>
            </wp:positionH>
            <wp:positionV relativeFrom="paragraph">
              <wp:posOffset>389890</wp:posOffset>
            </wp:positionV>
            <wp:extent cx="4191000" cy="36582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" t="48607" r="2223"/>
                    <a:stretch/>
                  </pic:blipFill>
                  <pic:spPr bwMode="auto">
                    <a:xfrm>
                      <a:off x="0" y="0"/>
                      <a:ext cx="4191000" cy="365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748">
        <w:rPr>
          <w:rFonts w:hint="eastAsia"/>
        </w:rPr>
        <w:t>シクミネットを開きます。</w:t>
      </w:r>
    </w:p>
    <w:p w14:paraId="52F0AC4B" w14:textId="66922314" w:rsidR="006E7748" w:rsidRDefault="006E7748" w:rsidP="006E7748">
      <w:pPr>
        <w:pStyle w:val="a"/>
        <w:numPr>
          <w:ilvl w:val="0"/>
          <w:numId w:val="0"/>
        </w:numPr>
        <w:ind w:left="420"/>
      </w:pPr>
    </w:p>
    <w:p w14:paraId="02638BBC" w14:textId="4B7996CB" w:rsidR="00410370" w:rsidRDefault="00410370" w:rsidP="00410370">
      <w:pPr>
        <w:pStyle w:val="a"/>
        <w:numPr>
          <w:ilvl w:val="0"/>
          <w:numId w:val="0"/>
        </w:numPr>
      </w:pPr>
    </w:p>
    <w:p w14:paraId="5F5AF579" w14:textId="6841A430" w:rsidR="004A6085" w:rsidRDefault="00B87031" w:rsidP="004A6085">
      <w:pPr>
        <w:pStyle w:val="a"/>
        <w:numPr>
          <w:ilvl w:val="0"/>
          <w:numId w:val="0"/>
        </w:numPr>
        <w:ind w:left="432" w:hanging="43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AA7F" wp14:editId="5760C431">
                <wp:simplePos x="0" y="0"/>
                <wp:positionH relativeFrom="column">
                  <wp:posOffset>2184400</wp:posOffset>
                </wp:positionH>
                <wp:positionV relativeFrom="paragraph">
                  <wp:posOffset>953770</wp:posOffset>
                </wp:positionV>
                <wp:extent cx="939800" cy="501650"/>
                <wp:effectExtent l="0" t="0" r="127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01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DC81" w14:textId="77777777" w:rsidR="00B87031" w:rsidRDefault="00B87031" w:rsidP="00B87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DAA7F" id="楕円 2" o:spid="_x0000_s1027" style="position:absolute;left:0;text-align:left;margin-left:172pt;margin-top:75.1pt;width:74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" filled="f" strokecolor="#731c3f [3204]" strokeweight="1pt">
                <v:stroke joinstyle="miter"/>
                <v:textbox>
                  <w:txbxContent>
                    <w:p w14:paraId="7E29DC81" w14:textId="77777777" w:rsidR="00B87031" w:rsidRDefault="00B87031" w:rsidP="00B870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944C5A4" w14:textId="1E5EF641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3C19CEA4" w14:textId="451937CE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737EA596" w14:textId="5CA35DD5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0253956A" w14:textId="5B97BF99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679E4459" w14:textId="0C37CFE6" w:rsidR="008E762A" w:rsidRDefault="0089242D" w:rsidP="004A6085">
      <w:pPr>
        <w:pStyle w:val="a"/>
        <w:numPr>
          <w:ilvl w:val="0"/>
          <w:numId w:val="0"/>
        </w:numPr>
        <w:ind w:left="432" w:hanging="432"/>
      </w:pPr>
      <w:r>
        <w:rPr>
          <w:rFonts w:hint="eastAsia"/>
        </w:rPr>
        <w:t>お</w:t>
      </w:r>
    </w:p>
    <w:p w14:paraId="47872E23" w14:textId="2801D24D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68EDA8CA" w14:textId="00713EE7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1386DE84" w14:textId="38132314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5135934A" w14:textId="0F6057F3" w:rsidR="008E762A" w:rsidRDefault="008E762A" w:rsidP="004A6085">
      <w:pPr>
        <w:pStyle w:val="a"/>
        <w:numPr>
          <w:ilvl w:val="0"/>
          <w:numId w:val="0"/>
        </w:numPr>
        <w:ind w:left="432" w:hanging="432"/>
      </w:pPr>
    </w:p>
    <w:p w14:paraId="2D36C3F5" w14:textId="4DB2A781" w:rsidR="0024512A" w:rsidRDefault="007B5AFE" w:rsidP="00E07263">
      <w:pPr>
        <w:pStyle w:val="a"/>
        <w:numPr>
          <w:ilvl w:val="0"/>
          <w:numId w:val="6"/>
        </w:numPr>
      </w:pPr>
      <w:r>
        <w:rPr>
          <w:rFonts w:hint="eastAsia"/>
        </w:rPr>
        <w:t>“</w:t>
      </w:r>
      <w:r w:rsidR="008E762A">
        <w:rPr>
          <w:rFonts w:hint="eastAsia"/>
        </w:rPr>
        <w:t>ファイルを選択</w:t>
      </w:r>
      <w:r>
        <w:rPr>
          <w:rFonts w:hint="eastAsia"/>
        </w:rPr>
        <w:t>“をクリックして</w:t>
      </w:r>
      <w:r w:rsidR="00D66D14">
        <w:rPr>
          <w:rFonts w:hint="eastAsia"/>
        </w:rPr>
        <w:t>保存してある画像を選択してアップロードしてください。</w:t>
      </w:r>
    </w:p>
    <w:p w14:paraId="59D0DDAC" w14:textId="0FAFF9BE" w:rsidR="00C33C2D" w:rsidRDefault="004A47D6" w:rsidP="00E07263">
      <w:pPr>
        <w:pStyle w:val="a"/>
        <w:numPr>
          <w:ilvl w:val="0"/>
          <w:numId w:val="6"/>
        </w:numPr>
      </w:pPr>
      <w:r>
        <w:rPr>
          <w:rFonts w:hint="eastAsia"/>
        </w:rPr>
        <w:t>クラブ事務局</w:t>
      </w:r>
      <w:r w:rsidR="00D3374E">
        <w:rPr>
          <w:rFonts w:hint="eastAsia"/>
        </w:rPr>
        <w:t>担当者は必ず本人であることを確認してください。</w:t>
      </w:r>
    </w:p>
    <w:p w14:paraId="6D0C973B" w14:textId="7E87CB96" w:rsidR="002F3536" w:rsidRPr="00550B56" w:rsidRDefault="002F3536" w:rsidP="00E07263">
      <w:pPr>
        <w:pStyle w:val="a"/>
        <w:numPr>
          <w:ilvl w:val="0"/>
          <w:numId w:val="6"/>
        </w:numPr>
      </w:pPr>
      <w:r>
        <w:rPr>
          <w:rFonts w:hint="eastAsia"/>
        </w:rPr>
        <w:t>不適切な画像の場合は</w:t>
      </w:r>
      <w:r w:rsidR="00BE6958">
        <w:rPr>
          <w:rFonts w:hint="eastAsia"/>
        </w:rPr>
        <w:t>削除されますのでご注意ください。</w:t>
      </w:r>
    </w:p>
    <w:sectPr w:rsidR="002F3536" w:rsidRPr="00550B56" w:rsidSect="00461AE5">
      <w:footerReference w:type="default" r:id="rId8"/>
      <w:pgSz w:w="11907" w:h="16839" w:code="9"/>
      <w:pgMar w:top="720" w:right="1134" w:bottom="85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073B" w14:textId="77777777" w:rsidR="00E408A8" w:rsidRDefault="00E408A8">
      <w:r>
        <w:separator/>
      </w:r>
    </w:p>
    <w:p w14:paraId="77D04915" w14:textId="77777777" w:rsidR="00E408A8" w:rsidRDefault="00E408A8"/>
  </w:endnote>
  <w:endnote w:type="continuationSeparator" w:id="0">
    <w:p w14:paraId="241C08F5" w14:textId="77777777" w:rsidR="00E408A8" w:rsidRDefault="00E408A8">
      <w:r>
        <w:continuationSeparator/>
      </w:r>
    </w:p>
    <w:p w14:paraId="62905F4A" w14:textId="77777777" w:rsidR="00E408A8" w:rsidRDefault="00E408A8"/>
  </w:endnote>
  <w:endnote w:type="continuationNotice" w:id="1">
    <w:p w14:paraId="5FD7D9C0" w14:textId="77777777" w:rsidR="00E408A8" w:rsidRDefault="00E40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99EF" w14:textId="77777777" w:rsidR="0024512A" w:rsidRDefault="00251E5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823B" w14:textId="77777777" w:rsidR="00E408A8" w:rsidRDefault="00E408A8">
      <w:r>
        <w:separator/>
      </w:r>
    </w:p>
    <w:p w14:paraId="0DDCFEAF" w14:textId="77777777" w:rsidR="00E408A8" w:rsidRDefault="00E408A8"/>
  </w:footnote>
  <w:footnote w:type="continuationSeparator" w:id="0">
    <w:p w14:paraId="4A731684" w14:textId="77777777" w:rsidR="00E408A8" w:rsidRDefault="00E408A8">
      <w:r>
        <w:continuationSeparator/>
      </w:r>
    </w:p>
    <w:p w14:paraId="3C33A87C" w14:textId="77777777" w:rsidR="00E408A8" w:rsidRDefault="00E408A8"/>
  </w:footnote>
  <w:footnote w:type="continuationNotice" w:id="1">
    <w:p w14:paraId="5EB2DD93" w14:textId="77777777" w:rsidR="00E408A8" w:rsidRDefault="00E408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6F0605"/>
    <w:multiLevelType w:val="hybridMultilevel"/>
    <w:tmpl w:val="2918C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E3C"/>
    <w:multiLevelType w:val="hybridMultilevel"/>
    <w:tmpl w:val="B2B8E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945C99"/>
    <w:multiLevelType w:val="hybridMultilevel"/>
    <w:tmpl w:val="286AB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88108">
    <w:abstractNumId w:val="1"/>
  </w:num>
  <w:num w:numId="2" w16cid:durableId="1304577171">
    <w:abstractNumId w:val="0"/>
  </w:num>
  <w:num w:numId="3" w16cid:durableId="490828260">
    <w:abstractNumId w:val="3"/>
  </w:num>
  <w:num w:numId="4" w16cid:durableId="1011643859">
    <w:abstractNumId w:val="6"/>
  </w:num>
  <w:num w:numId="5" w16cid:durableId="1773931594">
    <w:abstractNumId w:val="2"/>
  </w:num>
  <w:num w:numId="6" w16cid:durableId="214239306">
    <w:abstractNumId w:val="4"/>
  </w:num>
  <w:num w:numId="7" w16cid:durableId="1408648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3"/>
    <w:rsid w:val="000B29E8"/>
    <w:rsid w:val="000F5C96"/>
    <w:rsid w:val="0024512A"/>
    <w:rsid w:val="00251E5C"/>
    <w:rsid w:val="002A376E"/>
    <w:rsid w:val="002A7D99"/>
    <w:rsid w:val="002F3536"/>
    <w:rsid w:val="003B6DDD"/>
    <w:rsid w:val="00410370"/>
    <w:rsid w:val="00461AE5"/>
    <w:rsid w:val="004633B1"/>
    <w:rsid w:val="004A47D6"/>
    <w:rsid w:val="004A6085"/>
    <w:rsid w:val="004D352A"/>
    <w:rsid w:val="00550B56"/>
    <w:rsid w:val="005B7560"/>
    <w:rsid w:val="006E7748"/>
    <w:rsid w:val="007B5AFE"/>
    <w:rsid w:val="00885780"/>
    <w:rsid w:val="0089242D"/>
    <w:rsid w:val="008E762A"/>
    <w:rsid w:val="009D7406"/>
    <w:rsid w:val="00A644CD"/>
    <w:rsid w:val="00B71A34"/>
    <w:rsid w:val="00B87031"/>
    <w:rsid w:val="00BE6958"/>
    <w:rsid w:val="00C33C2D"/>
    <w:rsid w:val="00CB69CC"/>
    <w:rsid w:val="00D3374E"/>
    <w:rsid w:val="00D533E9"/>
    <w:rsid w:val="00D66D14"/>
    <w:rsid w:val="00D85033"/>
    <w:rsid w:val="00E07263"/>
    <w:rsid w:val="00E408A8"/>
    <w:rsid w:val="00EB6173"/>
    <w:rsid w:val="00EE1FA6"/>
    <w:rsid w:val="00E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C9E20"/>
  <w15:chartTrackingRefBased/>
  <w15:docId w15:val="{2D89B50D-4A61-3448-B14C-A878ADA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10;&#12452;&#12489;&#12521;&#12452;&#12502;\S%20203%20&#20107;&#21209;&#25285;&#24403;&#32773;&#20250;&#35696;\2024&#24180;&#24230;\%7b169DCB29-94BC-DC44-9C0C-843B1585E0F2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{169DCB29-94BC-DC44-9C0C-843B1585E0F2}tf50002051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miyoko4280@gmail.com</dc:creator>
  <cp:keywords/>
  <dc:description/>
  <cp:lastModifiedBy>岡山県 スキー連盟</cp:lastModifiedBy>
  <cp:revision>4</cp:revision>
  <cp:lastPrinted>2023-07-25T09:30:00Z</cp:lastPrinted>
  <dcterms:created xsi:type="dcterms:W3CDTF">2023-07-25T09:24:00Z</dcterms:created>
  <dcterms:modified xsi:type="dcterms:W3CDTF">2023-07-25T09:30:00Z</dcterms:modified>
</cp:coreProperties>
</file>